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802D86" w:rsidRPr="00372BF7" w14:paraId="76354ED5" w14:textId="77777777" w:rsidTr="002F588F">
        <w:trPr>
          <w:trHeight w:hRule="exact" w:val="851"/>
        </w:trPr>
        <w:tc>
          <w:tcPr>
            <w:tcW w:w="4814" w:type="dxa"/>
            <w:tcMar>
              <w:top w:w="284" w:type="dxa"/>
            </w:tcMar>
          </w:tcPr>
          <w:p w14:paraId="0514FD3E" w14:textId="77777777" w:rsidR="00802D86" w:rsidRPr="00372BF7" w:rsidRDefault="00372BF7" w:rsidP="00263F61">
            <w:pPr>
              <w:rPr>
                <w:rFonts w:ascii="Verdana" w:hAnsi="Verdana"/>
                <w:sz w:val="22"/>
                <w:szCs w:val="22"/>
              </w:rPr>
            </w:pPr>
            <w:r w:rsidRPr="00372BF7"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4814" w:type="dxa"/>
            <w:tcMar>
              <w:top w:w="284" w:type="dxa"/>
            </w:tcMar>
          </w:tcPr>
          <w:p w14:paraId="1143EF05" w14:textId="77777777" w:rsidR="00802D86" w:rsidRPr="00372BF7" w:rsidRDefault="00802D86" w:rsidP="00263F6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02D86" w:rsidRPr="00372BF7" w14:paraId="7B9DA6F0" w14:textId="77777777" w:rsidTr="00372BF7">
        <w:tc>
          <w:tcPr>
            <w:tcW w:w="4814" w:type="dxa"/>
          </w:tcPr>
          <w:p w14:paraId="761E2E2C" w14:textId="77777777" w:rsidR="00802D86" w:rsidRDefault="00372BF7" w:rsidP="00263F61">
            <w:pPr>
              <w:rPr>
                <w:rFonts w:ascii="Verdana" w:hAnsi="Verdana"/>
                <w:sz w:val="22"/>
                <w:szCs w:val="22"/>
              </w:rPr>
            </w:pPr>
            <w:r w:rsidRPr="00372BF7">
              <w:rPr>
                <w:rFonts w:ascii="Verdana" w:hAnsi="Verdana"/>
                <w:sz w:val="22"/>
                <w:szCs w:val="22"/>
              </w:rPr>
              <w:t>Name</w:t>
            </w:r>
            <w:r w:rsidRPr="00372BF7">
              <w:rPr>
                <w:rFonts w:ascii="Verdana" w:hAnsi="Verdana"/>
                <w:sz w:val="22"/>
                <w:szCs w:val="22"/>
              </w:rPr>
              <w:br/>
              <w:t>Address</w:t>
            </w:r>
            <w:r w:rsidR="00222EF1">
              <w:rPr>
                <w:rFonts w:ascii="Verdana" w:hAnsi="Verdana"/>
                <w:sz w:val="22"/>
                <w:szCs w:val="22"/>
              </w:rPr>
              <w:t xml:space="preserve"> line 1</w:t>
            </w:r>
          </w:p>
          <w:p w14:paraId="7EDE444B" w14:textId="77777777" w:rsidR="00222EF1" w:rsidRPr="00372BF7" w:rsidRDefault="00222EF1" w:rsidP="00263F6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Address line 2</w:t>
            </w:r>
            <w:r>
              <w:rPr>
                <w:rFonts w:ascii="Verdana" w:hAnsi="Verdana"/>
                <w:sz w:val="22"/>
                <w:szCs w:val="22"/>
              </w:rPr>
              <w:br/>
              <w:t>Address line 3</w:t>
            </w:r>
            <w:r>
              <w:rPr>
                <w:rFonts w:ascii="Verdana" w:hAnsi="Verdana"/>
                <w:sz w:val="22"/>
                <w:szCs w:val="22"/>
              </w:rPr>
              <w:br/>
              <w:t>Address line 4</w:t>
            </w:r>
            <w:r>
              <w:rPr>
                <w:rFonts w:ascii="Verdana" w:hAnsi="Verdana"/>
                <w:sz w:val="22"/>
                <w:szCs w:val="22"/>
              </w:rPr>
              <w:br/>
              <w:t>Address line 5</w:t>
            </w:r>
            <w:r>
              <w:rPr>
                <w:rFonts w:ascii="Verdana" w:hAnsi="Verdana"/>
                <w:sz w:val="22"/>
                <w:szCs w:val="22"/>
              </w:rPr>
              <w:br/>
              <w:t>POSTCODE</w:t>
            </w:r>
          </w:p>
        </w:tc>
        <w:tc>
          <w:tcPr>
            <w:tcW w:w="4814" w:type="dxa"/>
          </w:tcPr>
          <w:p w14:paraId="2FEEEA42" w14:textId="77777777" w:rsidR="00802D86" w:rsidRPr="00372BF7" w:rsidRDefault="00802D86" w:rsidP="00263F6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72BF7" w:rsidRPr="00372BF7" w14:paraId="1C6DFF1C" w14:textId="77777777" w:rsidTr="002F588F">
        <w:trPr>
          <w:trHeight w:val="5845"/>
        </w:trPr>
        <w:tc>
          <w:tcPr>
            <w:tcW w:w="9628" w:type="dxa"/>
            <w:gridSpan w:val="2"/>
            <w:tcMar>
              <w:top w:w="284" w:type="dxa"/>
            </w:tcMar>
          </w:tcPr>
          <w:p w14:paraId="6A1A3188" w14:textId="77777777" w:rsidR="00081220" w:rsidRDefault="00081220" w:rsidP="00081220">
            <w:pPr>
              <w:pStyle w:val="SGSLetterBody"/>
              <w:tabs>
                <w:tab w:val="left" w:pos="2776"/>
              </w:tabs>
            </w:pPr>
            <w:r>
              <w:t>Dear X</w:t>
            </w:r>
            <w:r>
              <w:tab/>
            </w:r>
          </w:p>
          <w:p w14:paraId="09EB216D" w14:textId="77777777" w:rsidR="00081220" w:rsidRPr="00372BF7" w:rsidRDefault="00081220" w:rsidP="002F588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02D86" w:rsidRPr="00372BF7" w14:paraId="72A4B81D" w14:textId="77777777" w:rsidTr="002F588F">
        <w:trPr>
          <w:trHeight w:val="1439"/>
        </w:trPr>
        <w:tc>
          <w:tcPr>
            <w:tcW w:w="4814" w:type="dxa"/>
            <w:tcMar>
              <w:top w:w="284" w:type="dxa"/>
            </w:tcMar>
          </w:tcPr>
          <w:p w14:paraId="42E0849A" w14:textId="77777777" w:rsidR="00372BF7" w:rsidRPr="00372BF7" w:rsidRDefault="00372BF7" w:rsidP="00372BF7">
            <w:pPr>
              <w:rPr>
                <w:rFonts w:ascii="Verdana" w:hAnsi="Verdana"/>
                <w:sz w:val="22"/>
                <w:szCs w:val="22"/>
              </w:rPr>
            </w:pPr>
            <w:r w:rsidRPr="00372BF7">
              <w:rPr>
                <w:rFonts w:ascii="Verdana" w:hAnsi="Verdana"/>
                <w:sz w:val="22"/>
                <w:szCs w:val="22"/>
              </w:rPr>
              <w:t>Yours</w:t>
            </w:r>
          </w:p>
          <w:p w14:paraId="3A4BE0F6" w14:textId="77777777" w:rsidR="00372BF7" w:rsidRPr="00372BF7" w:rsidRDefault="00372BF7" w:rsidP="00372BF7">
            <w:pPr>
              <w:rPr>
                <w:rFonts w:ascii="Verdana" w:hAnsi="Verdana"/>
                <w:sz w:val="22"/>
                <w:szCs w:val="22"/>
              </w:rPr>
            </w:pPr>
          </w:p>
          <w:p w14:paraId="0C020F1E" w14:textId="77777777" w:rsidR="00372BF7" w:rsidRPr="00372BF7" w:rsidRDefault="00372BF7" w:rsidP="00372BF7">
            <w:pPr>
              <w:rPr>
                <w:rFonts w:ascii="Verdana" w:hAnsi="Verdana"/>
                <w:sz w:val="22"/>
                <w:szCs w:val="22"/>
              </w:rPr>
            </w:pPr>
            <w:r w:rsidRPr="00372BF7">
              <w:rPr>
                <w:rFonts w:ascii="Verdana" w:hAnsi="Verdana"/>
                <w:sz w:val="22"/>
                <w:szCs w:val="22"/>
              </w:rPr>
              <w:t>Liz Stewart</w:t>
            </w:r>
            <w:r w:rsidRPr="00372BF7">
              <w:rPr>
                <w:rFonts w:ascii="Verdana" w:hAnsi="Verdana"/>
                <w:sz w:val="22"/>
                <w:szCs w:val="22"/>
              </w:rPr>
              <w:br/>
              <w:t>Director</w:t>
            </w:r>
          </w:p>
          <w:p w14:paraId="460AABE5" w14:textId="77777777" w:rsidR="00372BF7" w:rsidRPr="00372BF7" w:rsidRDefault="00DA06EB" w:rsidP="00372BF7">
            <w:pPr>
              <w:rPr>
                <w:rFonts w:ascii="Verdana" w:hAnsi="Verdana"/>
                <w:sz w:val="22"/>
                <w:szCs w:val="22"/>
              </w:rPr>
            </w:pPr>
            <w:hyperlink r:id="rId7">
              <w:r w:rsidR="00372BF7" w:rsidRPr="00372BF7">
                <w:rPr>
                  <w:rStyle w:val="Hyperlink"/>
                  <w:rFonts w:ascii="Verdana" w:hAnsi="Verdana"/>
                  <w:sz w:val="22"/>
                  <w:szCs w:val="22"/>
                </w:rPr>
                <w:t>Liz@scotlandsgardens.org</w:t>
              </w:r>
            </w:hyperlink>
            <w:r w:rsidR="00372BF7" w:rsidRPr="00372BF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22713A4C" w14:textId="77777777" w:rsidR="00802D86" w:rsidRPr="00372BF7" w:rsidRDefault="00372BF7" w:rsidP="00263F61">
            <w:pPr>
              <w:rPr>
                <w:rFonts w:ascii="Verdana" w:hAnsi="Verdana"/>
                <w:sz w:val="22"/>
                <w:szCs w:val="22"/>
              </w:rPr>
            </w:pPr>
            <w:r w:rsidRPr="00372BF7">
              <w:rPr>
                <w:rFonts w:ascii="Verdana" w:hAnsi="Verdana"/>
                <w:sz w:val="22"/>
                <w:szCs w:val="22"/>
              </w:rPr>
              <w:t>07712 651102</w:t>
            </w:r>
          </w:p>
        </w:tc>
        <w:tc>
          <w:tcPr>
            <w:tcW w:w="4814" w:type="dxa"/>
            <w:tcMar>
              <w:top w:w="284" w:type="dxa"/>
            </w:tcMar>
          </w:tcPr>
          <w:p w14:paraId="6CD641BC" w14:textId="77777777" w:rsidR="00802D86" w:rsidRPr="00372BF7" w:rsidRDefault="00802D86" w:rsidP="00263F6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4382340" w14:textId="77777777" w:rsidR="00263F61" w:rsidRPr="00372BF7" w:rsidRDefault="00263F61" w:rsidP="00263F61">
      <w:pPr>
        <w:rPr>
          <w:rFonts w:ascii="Verdana" w:hAnsi="Verdana"/>
          <w:sz w:val="22"/>
          <w:szCs w:val="22"/>
        </w:rPr>
      </w:pPr>
    </w:p>
    <w:sectPr w:rsidR="00263F61" w:rsidRPr="00372BF7" w:rsidSect="00802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18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4FD7" w14:textId="77777777" w:rsidR="00DA06EB" w:rsidRDefault="00DA06EB" w:rsidP="008A5C15">
      <w:r>
        <w:separator/>
      </w:r>
    </w:p>
  </w:endnote>
  <w:endnote w:type="continuationSeparator" w:id="0">
    <w:p w14:paraId="401E5D4D" w14:textId="77777777" w:rsidR="00DA06EB" w:rsidRDefault="00DA06EB" w:rsidP="008A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luto Sans Medium">
    <w:panose1 w:val="02000000000000000000"/>
    <w:charset w:val="4D"/>
    <w:family w:val="auto"/>
    <w:notTrueType/>
    <w:pitch w:val="variable"/>
    <w:sig w:usb0="A00000AF" w:usb1="5000207B" w:usb2="00000000" w:usb3="00000000" w:csb0="00000093" w:csb1="00000000"/>
  </w:font>
  <w:font w:name="Pluto Regular">
    <w:panose1 w:val="020B0503020203060204"/>
    <w:charset w:val="4D"/>
    <w:family w:val="swiss"/>
    <w:notTrueType/>
    <w:pitch w:val="variable"/>
    <w:sig w:usb0="A00000AF" w:usb1="5000207B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DFD9" w14:textId="77777777" w:rsidR="00174D5F" w:rsidRDefault="00174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3BA3" w14:textId="77777777" w:rsidR="008A5C15" w:rsidRDefault="00802D86" w:rsidP="00802D86">
    <w:pPr>
      <w:pStyle w:val="Footer"/>
      <w:tabs>
        <w:tab w:val="clear" w:pos="4513"/>
        <w:tab w:val="clear" w:pos="9026"/>
        <w:tab w:val="left" w:pos="2419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4C07D690" wp14:editId="63BF2209">
          <wp:simplePos x="0" y="0"/>
          <wp:positionH relativeFrom="rightMargin">
            <wp:posOffset>-720090</wp:posOffset>
          </wp:positionH>
          <wp:positionV relativeFrom="page">
            <wp:posOffset>9508490</wp:posOffset>
          </wp:positionV>
          <wp:extent cx="759600" cy="1000800"/>
          <wp:effectExtent l="0" t="0" r="2540" b="8890"/>
          <wp:wrapNone/>
          <wp:docPr id="8" name="Picture 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3DDE" w14:textId="77777777" w:rsidR="00BD36A3" w:rsidRDefault="001F443A" w:rsidP="00BD36A3">
    <w:pPr>
      <w:pStyle w:val="Footer"/>
      <w:tabs>
        <w:tab w:val="clear" w:pos="4513"/>
        <w:tab w:val="clear" w:pos="9026"/>
        <w:tab w:val="left" w:pos="937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1E4E44FE" wp14:editId="3BB978B9">
          <wp:simplePos x="0" y="0"/>
          <wp:positionH relativeFrom="rightMargin">
            <wp:posOffset>-720090</wp:posOffset>
          </wp:positionH>
          <wp:positionV relativeFrom="page">
            <wp:posOffset>9507984</wp:posOffset>
          </wp:positionV>
          <wp:extent cx="759600" cy="1000800"/>
          <wp:effectExtent l="0" t="0" r="254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6A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5930BD" wp14:editId="59AFB334">
              <wp:simplePos x="0" y="0"/>
              <wp:positionH relativeFrom="page">
                <wp:posOffset>720090</wp:posOffset>
              </wp:positionH>
              <wp:positionV relativeFrom="page">
                <wp:posOffset>9530080</wp:posOffset>
              </wp:positionV>
              <wp:extent cx="3700800" cy="720000"/>
              <wp:effectExtent l="0" t="0" r="0" b="44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08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7AA4FC" w14:textId="77777777" w:rsidR="00BD36A3" w:rsidRPr="006A3630" w:rsidRDefault="00BD36A3" w:rsidP="00BD36A3">
                          <w:pPr>
                            <w:pStyle w:val="BasicParagraph"/>
                            <w:spacing w:line="276" w:lineRule="auto"/>
                            <w:rPr>
                              <w:rFonts w:ascii="Pluto Sans Medium" w:hAnsi="Pluto Sans Medium" w:cs="Pluto Sans Medium"/>
                              <w:sz w:val="13"/>
                              <w:szCs w:val="13"/>
                            </w:rPr>
                          </w:pPr>
                          <w:r w:rsidRPr="006A3630">
                            <w:rPr>
                              <w:rFonts w:ascii="Pluto Sans Medium" w:hAnsi="Pluto Sans Medium" w:cs="Pluto Sans Medium"/>
                              <w:sz w:val="15"/>
                              <w:szCs w:val="15"/>
                            </w:rPr>
                            <w:t>SCOTLAND’S GARDENS SCHEME</w:t>
                          </w:r>
                        </w:p>
                        <w:p w14:paraId="3018423F" w14:textId="77777777" w:rsidR="00BD36A3" w:rsidRPr="006A3630" w:rsidRDefault="00BD36A3" w:rsidP="00BD36A3">
                          <w:pPr>
                            <w:pStyle w:val="BasicParagraph"/>
                            <w:spacing w:line="240" w:lineRule="auto"/>
                            <w:rPr>
                              <w:rFonts w:ascii="Pluto Regular" w:hAnsi="Pluto Regular" w:cs="Pluto Regular"/>
                              <w:sz w:val="13"/>
                              <w:szCs w:val="13"/>
                            </w:rPr>
                          </w:pPr>
                          <w:r w:rsidRPr="006A3630">
                            <w:rPr>
                              <w:rFonts w:ascii="Pluto Regular" w:hAnsi="Pluto Regular" w:cs="Pluto Regular"/>
                              <w:sz w:val="13"/>
                              <w:szCs w:val="13"/>
                            </w:rPr>
                            <w:t>23 CASTLE STREET, EDINBURGH EH2 3DN</w:t>
                          </w:r>
                        </w:p>
                        <w:p w14:paraId="2DB2378A" w14:textId="77777777" w:rsidR="00BD36A3" w:rsidRPr="006A3630" w:rsidRDefault="00BD36A3" w:rsidP="00BD36A3">
                          <w:pPr>
                            <w:pStyle w:val="BasicParagraph"/>
                            <w:spacing w:after="40" w:line="240" w:lineRule="auto"/>
                            <w:rPr>
                              <w:rFonts w:ascii="Pluto Regular" w:hAnsi="Pluto Regular" w:cs="Pluto Regular"/>
                              <w:sz w:val="13"/>
                              <w:szCs w:val="13"/>
                              <w:lang w:val="de-DE"/>
                            </w:rPr>
                          </w:pPr>
                          <w:r w:rsidRPr="006A3630">
                            <w:rPr>
                              <w:rFonts w:ascii="Pluto Regular" w:hAnsi="Pluto Regular" w:cs="Pluto Regular"/>
                              <w:sz w:val="13"/>
                              <w:szCs w:val="13"/>
                              <w:lang w:val="de-DE"/>
                            </w:rPr>
                            <w:t>T: 0131 226 3714  E: info@scotlandsgardens.org  W: scotlandsgardens.org</w:t>
                          </w:r>
                        </w:p>
                        <w:p w14:paraId="29097C01" w14:textId="77777777" w:rsidR="00BD36A3" w:rsidRPr="006A3630" w:rsidRDefault="00BD36A3" w:rsidP="00BD36A3">
                          <w:pPr>
                            <w:pStyle w:val="BasicParagraph"/>
                            <w:spacing w:line="240" w:lineRule="auto"/>
                            <w:rPr>
                              <w:rFonts w:ascii="Pluto Regular" w:hAnsi="Pluto Regular" w:cs="Pluto Regular"/>
                              <w:sz w:val="13"/>
                              <w:szCs w:val="13"/>
                            </w:rPr>
                          </w:pPr>
                          <w:r w:rsidRPr="006A3630">
                            <w:rPr>
                              <w:rFonts w:ascii="Pluto Regular" w:hAnsi="Pluto Regular" w:cs="Pluto Regular"/>
                              <w:sz w:val="13"/>
                              <w:szCs w:val="13"/>
                            </w:rPr>
                            <w:t>President: HRH The Duchess of Rothesay Chairman: D</w:t>
                          </w:r>
                          <w:r w:rsidR="00174D5F">
                            <w:rPr>
                              <w:rFonts w:ascii="Pluto Regular" w:hAnsi="Pluto Regular" w:cs="Pluto Regular"/>
                              <w:sz w:val="13"/>
                              <w:szCs w:val="13"/>
                            </w:rPr>
                            <w:t>ougal Philip</w:t>
                          </w:r>
                        </w:p>
                        <w:p w14:paraId="6BE70827" w14:textId="77777777" w:rsidR="00BD36A3" w:rsidRPr="006A3630" w:rsidRDefault="00BD36A3" w:rsidP="00BD36A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A3630">
                            <w:rPr>
                              <w:rFonts w:ascii="Pluto Regular" w:hAnsi="Pluto Regular" w:cs="Pluto Regular"/>
                              <w:sz w:val="13"/>
                              <w:szCs w:val="13"/>
                            </w:rPr>
                            <w:t>Scottish Charity No: SC049866</w:t>
                          </w:r>
                        </w:p>
                        <w:p w14:paraId="1930BF8C" w14:textId="77777777" w:rsidR="00BD36A3" w:rsidRPr="004A5600" w:rsidRDefault="00BD36A3" w:rsidP="00BD36A3">
                          <w:pPr>
                            <w:pStyle w:val="BasicParagraph"/>
                            <w:rPr>
                              <w:rFonts w:ascii="Pluto Regular" w:hAnsi="Pluto Regular" w:cs="Pluto Regular"/>
                              <w:sz w:val="15"/>
                              <w:szCs w:val="15"/>
                            </w:rPr>
                          </w:pPr>
                        </w:p>
                        <w:p w14:paraId="7E312F9A" w14:textId="77777777" w:rsidR="00BD36A3" w:rsidRPr="004A5600" w:rsidRDefault="00BD36A3" w:rsidP="00BD36A3">
                          <w:pPr>
                            <w:pStyle w:val="BasicParagraph"/>
                            <w:spacing w:after="40"/>
                            <w:rPr>
                              <w:rFonts w:ascii="Pluto Regular" w:hAnsi="Pluto Regular" w:cs="Pluto Regular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930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.7pt;margin-top:750.4pt;width:291.4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" fillcolor="white [3201]" stroked="f" strokeweight=".5pt">
              <v:textbox inset="0,0">
                <w:txbxContent>
                  <w:p w14:paraId="447AA4FC" w14:textId="77777777" w:rsidR="00BD36A3" w:rsidRPr="006A3630" w:rsidRDefault="00BD36A3" w:rsidP="00BD36A3">
                    <w:pPr>
                      <w:pStyle w:val="BasicParagraph"/>
                      <w:spacing w:line="276" w:lineRule="auto"/>
                      <w:rPr>
                        <w:rFonts w:ascii="Pluto Sans Medium" w:hAnsi="Pluto Sans Medium" w:cs="Pluto Sans Medium"/>
                        <w:sz w:val="13"/>
                        <w:szCs w:val="13"/>
                      </w:rPr>
                    </w:pPr>
                    <w:r w:rsidRPr="006A3630">
                      <w:rPr>
                        <w:rFonts w:ascii="Pluto Sans Medium" w:hAnsi="Pluto Sans Medium" w:cs="Pluto Sans Medium"/>
                        <w:sz w:val="15"/>
                        <w:szCs w:val="15"/>
                      </w:rPr>
                      <w:t>SCOTLAND’S GARDENS SCHEME</w:t>
                    </w:r>
                  </w:p>
                  <w:p w14:paraId="3018423F" w14:textId="77777777" w:rsidR="00BD36A3" w:rsidRPr="006A3630" w:rsidRDefault="00BD36A3" w:rsidP="00BD36A3">
                    <w:pPr>
                      <w:pStyle w:val="BasicParagraph"/>
                      <w:spacing w:line="240" w:lineRule="auto"/>
                      <w:rPr>
                        <w:rFonts w:ascii="Pluto Regular" w:hAnsi="Pluto Regular" w:cs="Pluto Regular"/>
                        <w:sz w:val="13"/>
                        <w:szCs w:val="13"/>
                      </w:rPr>
                    </w:pPr>
                    <w:r w:rsidRPr="006A3630">
                      <w:rPr>
                        <w:rFonts w:ascii="Pluto Regular" w:hAnsi="Pluto Regular" w:cs="Pluto Regular"/>
                        <w:sz w:val="13"/>
                        <w:szCs w:val="13"/>
                      </w:rPr>
                      <w:t>23 CASTLE STREET, EDINBURGH EH2 3DN</w:t>
                    </w:r>
                  </w:p>
                  <w:p w14:paraId="2DB2378A" w14:textId="77777777" w:rsidR="00BD36A3" w:rsidRPr="006A3630" w:rsidRDefault="00BD36A3" w:rsidP="00BD36A3">
                    <w:pPr>
                      <w:pStyle w:val="BasicParagraph"/>
                      <w:spacing w:after="40" w:line="240" w:lineRule="auto"/>
                      <w:rPr>
                        <w:rFonts w:ascii="Pluto Regular" w:hAnsi="Pluto Regular" w:cs="Pluto Regular"/>
                        <w:sz w:val="13"/>
                        <w:szCs w:val="13"/>
                        <w:lang w:val="de-DE"/>
                      </w:rPr>
                    </w:pPr>
                    <w:r w:rsidRPr="006A3630">
                      <w:rPr>
                        <w:rFonts w:ascii="Pluto Regular" w:hAnsi="Pluto Regular" w:cs="Pluto Regular"/>
                        <w:sz w:val="13"/>
                        <w:szCs w:val="13"/>
                        <w:lang w:val="de-DE"/>
                      </w:rPr>
                      <w:t>T: 0131 226 3714  E: info@scotlandsgardens.org  W: scotlandsgardens.org</w:t>
                    </w:r>
                  </w:p>
                  <w:p w14:paraId="29097C01" w14:textId="77777777" w:rsidR="00BD36A3" w:rsidRPr="006A3630" w:rsidRDefault="00BD36A3" w:rsidP="00BD36A3">
                    <w:pPr>
                      <w:pStyle w:val="BasicParagraph"/>
                      <w:spacing w:line="240" w:lineRule="auto"/>
                      <w:rPr>
                        <w:rFonts w:ascii="Pluto Regular" w:hAnsi="Pluto Regular" w:cs="Pluto Regular"/>
                        <w:sz w:val="13"/>
                        <w:szCs w:val="13"/>
                      </w:rPr>
                    </w:pPr>
                    <w:r w:rsidRPr="006A3630">
                      <w:rPr>
                        <w:rFonts w:ascii="Pluto Regular" w:hAnsi="Pluto Regular" w:cs="Pluto Regular"/>
                        <w:sz w:val="13"/>
                        <w:szCs w:val="13"/>
                      </w:rPr>
                      <w:t>President: HRH The Duchess of Rothesay Chairman: D</w:t>
                    </w:r>
                    <w:r w:rsidR="00174D5F">
                      <w:rPr>
                        <w:rFonts w:ascii="Pluto Regular" w:hAnsi="Pluto Regular" w:cs="Pluto Regular"/>
                        <w:sz w:val="13"/>
                        <w:szCs w:val="13"/>
                      </w:rPr>
                      <w:t>ougal Philip</w:t>
                    </w:r>
                  </w:p>
                  <w:p w14:paraId="6BE70827" w14:textId="77777777" w:rsidR="00BD36A3" w:rsidRPr="006A3630" w:rsidRDefault="00BD36A3" w:rsidP="00BD36A3">
                    <w:pPr>
                      <w:rPr>
                        <w:sz w:val="32"/>
                        <w:szCs w:val="32"/>
                      </w:rPr>
                    </w:pPr>
                    <w:r w:rsidRPr="006A3630">
                      <w:rPr>
                        <w:rFonts w:ascii="Pluto Regular" w:hAnsi="Pluto Regular" w:cs="Pluto Regular"/>
                        <w:sz w:val="13"/>
                        <w:szCs w:val="13"/>
                      </w:rPr>
                      <w:t>Scottish Charity No: SC049866</w:t>
                    </w:r>
                  </w:p>
                  <w:p w14:paraId="1930BF8C" w14:textId="77777777" w:rsidR="00BD36A3" w:rsidRPr="004A5600" w:rsidRDefault="00BD36A3" w:rsidP="00BD36A3">
                    <w:pPr>
                      <w:pStyle w:val="BasicParagraph"/>
                      <w:rPr>
                        <w:rFonts w:ascii="Pluto Regular" w:hAnsi="Pluto Regular" w:cs="Pluto Regular"/>
                        <w:sz w:val="15"/>
                        <w:szCs w:val="15"/>
                      </w:rPr>
                    </w:pPr>
                  </w:p>
                  <w:p w14:paraId="7E312F9A" w14:textId="77777777" w:rsidR="00BD36A3" w:rsidRPr="004A5600" w:rsidRDefault="00BD36A3" w:rsidP="00BD36A3">
                    <w:pPr>
                      <w:pStyle w:val="BasicParagraph"/>
                      <w:spacing w:after="40"/>
                      <w:rPr>
                        <w:rFonts w:ascii="Pluto Regular" w:hAnsi="Pluto Regular" w:cs="Pluto Regular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D36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6C4B" w14:textId="77777777" w:rsidR="00DA06EB" w:rsidRDefault="00DA06EB" w:rsidP="008A5C15">
      <w:r>
        <w:separator/>
      </w:r>
    </w:p>
  </w:footnote>
  <w:footnote w:type="continuationSeparator" w:id="0">
    <w:p w14:paraId="273F0036" w14:textId="77777777" w:rsidR="00DA06EB" w:rsidRDefault="00DA06EB" w:rsidP="008A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7930" w14:textId="77777777" w:rsidR="00174D5F" w:rsidRDefault="00174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4191" w14:textId="77777777" w:rsidR="008A5C15" w:rsidRDefault="008A5C15" w:rsidP="008A4C4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C574" w14:textId="77777777" w:rsidR="001F443A" w:rsidRDefault="001F443A" w:rsidP="001F443A">
    <w:pPr>
      <w:pStyle w:val="Header"/>
      <w:jc w:val="center"/>
    </w:pPr>
    <w:r>
      <w:rPr>
        <w:noProof/>
      </w:rPr>
      <w:drawing>
        <wp:inline distT="0" distB="0" distL="0" distR="0" wp14:anchorId="3689974D" wp14:editId="577E2B41">
          <wp:extent cx="1985045" cy="1213473"/>
          <wp:effectExtent l="0" t="0" r="0" b="635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045" cy="1213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A3C005" w14:textId="77777777" w:rsidR="00BD36A3" w:rsidRPr="001F443A" w:rsidRDefault="00BD36A3" w:rsidP="001F4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61"/>
    <w:rsid w:val="00081220"/>
    <w:rsid w:val="000A3E38"/>
    <w:rsid w:val="000C481E"/>
    <w:rsid w:val="00123AA4"/>
    <w:rsid w:val="00174D5F"/>
    <w:rsid w:val="001F443A"/>
    <w:rsid w:val="00217C0C"/>
    <w:rsid w:val="00222EF1"/>
    <w:rsid w:val="00257F1E"/>
    <w:rsid w:val="00263F61"/>
    <w:rsid w:val="002F0DED"/>
    <w:rsid w:val="002F588F"/>
    <w:rsid w:val="00357121"/>
    <w:rsid w:val="00372BF7"/>
    <w:rsid w:val="003D3861"/>
    <w:rsid w:val="004A5600"/>
    <w:rsid w:val="005059C7"/>
    <w:rsid w:val="005E5A61"/>
    <w:rsid w:val="006A3630"/>
    <w:rsid w:val="006B6C8E"/>
    <w:rsid w:val="00746237"/>
    <w:rsid w:val="00784E86"/>
    <w:rsid w:val="00802D86"/>
    <w:rsid w:val="008A4C4B"/>
    <w:rsid w:val="008A5C15"/>
    <w:rsid w:val="009436B7"/>
    <w:rsid w:val="00A136E7"/>
    <w:rsid w:val="00A94746"/>
    <w:rsid w:val="00B4441C"/>
    <w:rsid w:val="00B75C50"/>
    <w:rsid w:val="00BD36A3"/>
    <w:rsid w:val="00C16D63"/>
    <w:rsid w:val="00CA4FDA"/>
    <w:rsid w:val="00D72D20"/>
    <w:rsid w:val="00DA06EB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DC4C4"/>
  <w15:chartTrackingRefBased/>
  <w15:docId w15:val="{1B913080-4E3F-3747-841E-B52A7F53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059C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A5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C15"/>
  </w:style>
  <w:style w:type="paragraph" w:styleId="Footer">
    <w:name w:val="footer"/>
    <w:basedOn w:val="Normal"/>
    <w:link w:val="FooterChar"/>
    <w:uiPriority w:val="99"/>
    <w:unhideWhenUsed/>
    <w:rsid w:val="008A5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C15"/>
  </w:style>
  <w:style w:type="character" w:styleId="Hyperlink">
    <w:name w:val="Hyperlink"/>
    <w:basedOn w:val="DefaultParagraphFont"/>
    <w:uiPriority w:val="99"/>
    <w:unhideWhenUsed/>
    <w:rsid w:val="008A5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C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SLetterBody">
    <w:name w:val="SGS Letter Body"/>
    <w:basedOn w:val="Normal"/>
    <w:qFormat/>
    <w:rsid w:val="00081220"/>
    <w:pPr>
      <w:spacing w:after="80" w:line="288" w:lineRule="auto"/>
    </w:pPr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z@scotlandsgarden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Documents/SGS%20Letterhead2022_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412E7-8C5F-1F43-A29C-238C015F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SGS Letterhead2022_Colour.dotx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Daria Piskorz</cp:lastModifiedBy>
  <cp:revision>2</cp:revision>
  <cp:lastPrinted>2022-02-03T15:49:00Z</cp:lastPrinted>
  <dcterms:created xsi:type="dcterms:W3CDTF">2022-04-12T14:07:00Z</dcterms:created>
  <dcterms:modified xsi:type="dcterms:W3CDTF">2022-04-12T14:07:00Z</dcterms:modified>
</cp:coreProperties>
</file>